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13 марта 2021 г. N 362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ГОСУДАРСТВЕННОЙ ПОДДЕРЖКЕ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2022 ГОДУ ЮРИДИЧЕСКИХ ЛИЦ, ВКЛЮЧАЯ НЕКОММЕРЧЕСКИЕ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ОРГАНИЗАЦИИ, И ИНДИВИДУАЛЬНЫХ ПРЕДПРИНИМАТЕЛЕЙ В ЦЕЛЯХ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СТИМУЛИРОВАНИЯ ЗАНЯТОСТИ ОТДЕЛЬНЫХ КАТЕГОРИЙ ГРАЖДАН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1D57" w:rsidRPr="00361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Постановлений Правительства РФ от 16.06.2021 </w:t>
            </w:r>
            <w:hyperlink r:id="rId4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915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24.09.2021 </w:t>
            </w:r>
            <w:hyperlink r:id="rId5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1607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18.03.2022 </w:t>
            </w:r>
            <w:hyperlink r:id="rId6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398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Правительство Российской Федерации постановляет: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прилагаемые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 в ред.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 Утратил силу. -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"О занятости населения в Российской Федерации".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Настоящее постановление вступает в силу со дня его официального опубликования.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Утверждены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13 марта 2021 г. N 362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ПРАВИЛА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СУБСИДИЙ ФОНДОМ СОЦИАЛЬНОГО СТРАХОВАНИЯ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 В 2022 ГОДУ ИЗ БЮДЖЕТА ФОНДА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СОЦИАЛЬНОГО СТРАХОВАНИЯ РОССИЙСКОЙ ФЕДЕРАЦИИ ЮРИДИЧЕСКИМ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ЛИЦАМ, ВКЛЮЧАЯ НЕКОММЕРЧЕСКИЕ ОРГАНИЗАЦИИ, И ИНДИВИДУАЛЬНЫМ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ПРЕДПРИНИМАТЕЛЯМ В ЦЕЛЯХ СТИМУЛИРОВАНИЯ ЗАНЯТОСТИ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ОТДЕЛЬНЫХ КАТЕГОРИЙ ГРАЖДАН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1D57" w:rsidRPr="00361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Постановлений Правительства РФ от 16.06.2021 </w:t>
            </w:r>
            <w:hyperlink r:id="rId14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915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24.09.2021 </w:t>
            </w:r>
            <w:hyperlink r:id="rId15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1607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18.03.2022 </w:t>
            </w:r>
            <w:hyperlink r:id="rId16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398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 в ред.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Целями предоставления субсидий являются: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относятся к категории молодежи в возрасте до 30 лет, включая: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 с инвалидностью и ограниченными возможностями здоровья;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освобожденных из учреждений, исполняющих наказание в виде лишения свободы;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состоящих на учете в комиссии по делам несовершеннолетних;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имеющих несовершеннолетних детей</w:t>
      </w:r>
      <w:r>
        <w:rPr>
          <w:rFonts w:ascii="Arial CYR" w:hAnsi="Arial CYR" w:cs="Arial CYR"/>
          <w:sz w:val="16"/>
          <w:szCs w:val="16"/>
        </w:rPr>
        <w:t>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относятся к категории лиц, с которыми в соответствии с Трудовым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возможно заключение трудового договора;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 в ред. </w:t>
      </w:r>
      <w:hyperlink r:id="rId1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Утратил силу. - </w:t>
      </w:r>
      <w:hyperlink r:id="rId2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Условиями для включения работодателя в реестр являются: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направление заявления, указанного в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в) отсутствие у работодателя на дату направления в Фонд заявления, указанного в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отсутствие у работодателя на дату направления в Фонд заявления, указанного в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работодатель на дату направления в Фонд заявления, указанного в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е) неполучение работодателем на дату направления в Фонд заявления, указанного в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ж) работодатель на дату направления в Фонд заявления, указанного в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з) отсутствие в реестре дисквалифицированных лиц на дату направления в Фонд заявления, указанного в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л) отсутствие у работодателя на дату направления в Фонд заявления, указанного в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задолженности по заработной плате;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н) работодатель не является получателем в 2022 году субсидии в соответствии с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"н" в ред.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(или) несоответствие работодателя условиям, указанным в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 Работодатель, направляя заявление, указанное в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подтверждает соблюдение условий, установленных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подпунктами "а"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</w:rPr>
          <w:t>"в"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</w:rPr>
          <w:t>"л"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</w:rPr>
          <w:t>"н" пункта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8. Фонд исключает работодателя из реестра при наличии оснований, указанных в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при получении заявления, указанного в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14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 Размер субсидии работодателям, указанным в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"а"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двенадцатым</w:t>
        </w:r>
      </w:hyperlink>
      <w:r>
        <w:rPr>
          <w:rFonts w:ascii="Arial CYR" w:hAnsi="Arial CYR" w:cs="Arial CYR"/>
          <w:sz w:val="16"/>
          <w:szCs w:val="16"/>
        </w:rPr>
        <w:t xml:space="preserve"> и тринадцатым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1-го, 3-го и 6-го месяцев с даты их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Размер субсидии работодателям, указанным в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(далее - трудоустроенные граждане), соответствующих критериям, установленным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1-го, 3-го и 6-го месяцев с даты их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(п. 9 в ред.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 Предоставление субсидии в целях, предусмотренных </w:t>
      </w:r>
      <w:hyperlink r:id="rId6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осуществляется Фондом: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по истечении 1-го месяца работы трудоустроенного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по истечении 3-го месяца работы трудоустроенного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по истечении 6-го месяца работы трудоустроенного гражданина.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10 в ред.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11 в ред.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12. Форма заявления и перечня свободных рабочих мест и вакантных должностей, указанных в </w:t>
      </w:r>
      <w:hyperlink r:id="rId6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13. Органы службы занятости в рамках полномочий, предусмотренных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r:id="rId67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13 в ред.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Работодатель вправе подать в Фонд заявление об отказе в предоставлении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24.09.2021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</w:rPr>
          <w:t>N 1607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17. Заявление, указанное в </w:t>
      </w:r>
      <w:hyperlink r:id="rId74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формируется с указанием: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следующих сведений о работодателе: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организации;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фамилия, имя, отчество (при наличии)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идентификационный номер налогоплательщика;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код причины постановки на учет;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основной государственный регистрационный номер;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основной государственный регистрационный номер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следующих сведений по каждому трудоустроенному гражданину: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фамилия, имя, отчество (при наличии);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рождения;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страховой номер индивидуального лицевого счета в системе обязательного пенсионного страхования;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сумма страховых взносов в государственные внебюджетные фонды;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размер районного коэффициента;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и номер приказа работодателя о приеме на работу гражданина (при наличии);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сведений о подтверждении соответствия условиям, указанным в </w:t>
      </w:r>
      <w:hyperlink r:id="rId7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18. Формат представления заявления, указанного в </w:t>
      </w:r>
      <w:hyperlink r:id="rId7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Фондом.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 Фонд (в том числе с использованием каналов межведомственного взаимодействия) осуществляет: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r:id="rId8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идентификацию трудоустроенных граждан, указанных в заявлении, указанном в </w:t>
      </w:r>
      <w:hyperlink r:id="rId82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8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20. Указанные в </w:t>
      </w:r>
      <w:hyperlink r:id="rId8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r:id="rId86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21. По итогам проверки и идентификации, установленных </w:t>
      </w:r>
      <w:hyperlink r:id="rId8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r:id="rId8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сведения о которых направлены в Фонд в соответствии с </w:t>
      </w:r>
      <w:hyperlink r:id="rId89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22. В целях подтверждения соответствия работодателя условиям, установленным </w:t>
      </w:r>
      <w:hyperlink r:id="rId91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23. Фонд в случае отрицательного результата проверки и идентификации, установленных </w:t>
      </w:r>
      <w:hyperlink r:id="rId92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в течение 10 рабочих дней со дня направления заявления, указанного в </w:t>
      </w:r>
      <w:hyperlink r:id="rId9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24. Фонд в случае положительного результата проверки и идентификации, установленных </w:t>
      </w:r>
      <w:hyperlink r:id="rId9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производит расчет размера субсидии в соответствии с </w:t>
      </w:r>
      <w:hyperlink r:id="rId95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r:id="rId96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r:id="rId9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на расчетные счета работодателя, открытые в российских кредитных организациях.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r:id="rId9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r:id="rId99" w:history="1">
        <w:r>
          <w:rPr>
            <w:rFonts w:ascii="Arial CYR" w:hAnsi="Arial CYR" w:cs="Arial CYR"/>
            <w:color w:val="0000FF"/>
            <w:sz w:val="16"/>
            <w:szCs w:val="16"/>
          </w:rPr>
          <w:t>пунктами 21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100" w:history="1">
        <w:r>
          <w:rPr>
            <w:rFonts w:ascii="Arial CYR" w:hAnsi="Arial CYR" w:cs="Arial CYR"/>
            <w:color w:val="0000FF"/>
            <w:sz w:val="16"/>
            <w:szCs w:val="16"/>
          </w:rPr>
          <w:t>25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16.06.2021 </w:t>
      </w:r>
      <w:hyperlink r:id="rId101" w:history="1">
        <w:r>
          <w:rPr>
            <w:rFonts w:ascii="Arial CYR" w:hAnsi="Arial CYR" w:cs="Arial CYR"/>
            <w:color w:val="0000FF"/>
            <w:sz w:val="16"/>
            <w:szCs w:val="16"/>
          </w:rPr>
          <w:t>N 915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102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r:id="rId10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r:id="rId10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 пояснением работодателя, подтверждающим обоснованность такого перерасчета.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Формат представления указанного заявления определяется Фондом.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28. В случае отрицательного результата проверки и идентификации, предусмотренных </w:t>
      </w:r>
      <w:hyperlink r:id="rId10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</w:t>
      </w:r>
      <w:r>
        <w:rPr>
          <w:rFonts w:ascii="Arial CYR" w:hAnsi="Arial CYR" w:cs="Arial CYR"/>
          <w:sz w:val="16"/>
          <w:szCs w:val="16"/>
        </w:rPr>
        <w:lastRenderedPageBreak/>
        <w:t xml:space="preserve">Фонд в течение 10 рабочих дней со дня направления заявления, указанного в </w:t>
      </w:r>
      <w:hyperlink r:id="rId10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27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29. После проведения проверки и идентификации, предусмотренных </w:t>
      </w:r>
      <w:hyperlink r:id="rId10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r:id="rId10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27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31. Работодатель, направляя заявление, указанное в </w:t>
      </w:r>
      <w:hyperlink r:id="rId110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дает согласие: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на достижение результата предоставления субсидии, установленного </w:t>
      </w:r>
      <w:hyperlink r:id="rId113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32. Проверка соблюдения условий предоставления субсидии, указанных в </w:t>
      </w:r>
      <w:hyperlink r:id="rId11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подпунктах "а"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15" w:history="1">
        <w:r>
          <w:rPr>
            <w:rFonts w:ascii="Arial CYR" w:hAnsi="Arial CYR" w:cs="Arial CYR"/>
            <w:color w:val="0000FF"/>
            <w:sz w:val="16"/>
            <w:szCs w:val="16"/>
          </w:rPr>
          <w:t>"в" пункта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r:id="rId11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16.06.2021 </w:t>
      </w:r>
      <w:hyperlink r:id="rId117" w:history="1">
        <w:r>
          <w:rPr>
            <w:rFonts w:ascii="Arial CYR" w:hAnsi="Arial CYR" w:cs="Arial CYR"/>
            <w:color w:val="0000FF"/>
            <w:sz w:val="16"/>
            <w:szCs w:val="16"/>
          </w:rPr>
          <w:t>N 915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118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r:id="rId119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соответствующие средства подлежат возврату в доход бюджета Фонда: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в течение 10 рабочих дней со дня получения работодателем требования, направленного Фондом;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35. Результатом предоставления субсидии является: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для работодателей, указанных в </w:t>
      </w:r>
      <w:hyperlink r:id="rId121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"а"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122" w:history="1">
        <w:r>
          <w:rPr>
            <w:rFonts w:ascii="Arial CYR" w:hAnsi="Arial CYR" w:cs="Arial CYR"/>
            <w:color w:val="0000FF"/>
            <w:sz w:val="16"/>
            <w:szCs w:val="16"/>
          </w:rPr>
          <w:t>статьи 80</w:t>
        </w:r>
      </w:hyperlink>
      <w:r>
        <w:rPr>
          <w:rFonts w:ascii="Arial CYR" w:hAnsi="Arial CYR" w:cs="Arial CYR"/>
          <w:sz w:val="16"/>
          <w:szCs w:val="16"/>
        </w:rPr>
        <w:t xml:space="preserve"> Трудового кодекса Российской Федерации;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для работодателей, указанных в </w:t>
      </w:r>
      <w:hyperlink r:id="rId12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35 в ред. </w:t>
      </w:r>
      <w:hyperlink r:id="rId12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36. В случае если работодателем по истечении соответствующих периодов, указанных в </w:t>
      </w:r>
      <w:hyperlink r:id="rId125" w:history="1">
        <w:r>
          <w:rPr>
            <w:rFonts w:ascii="Arial CYR" w:hAnsi="Arial CYR" w:cs="Arial CYR"/>
            <w:color w:val="0000FF"/>
            <w:sz w:val="16"/>
            <w:szCs w:val="16"/>
          </w:rPr>
          <w:t>абзацах втором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26" w:history="1">
        <w:r>
          <w:rPr>
            <w:rFonts w:ascii="Arial CYR" w:hAnsi="Arial CYR" w:cs="Arial CYR"/>
            <w:color w:val="0000FF"/>
            <w:sz w:val="16"/>
            <w:szCs w:val="16"/>
          </w:rPr>
          <w:t>третьем пункта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допущено недостижение значения результата предоставления субсидии, установленного </w:t>
      </w:r>
      <w:hyperlink r:id="rId12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r>
        <w:rPr>
          <w:rFonts w:ascii="Arial CYR" w:hAnsi="Arial CYR" w:cs="Arial CYR"/>
          <w:sz w:val="16"/>
          <w:szCs w:val="16"/>
        </w:rPr>
        <w:t>), рассчитывается по формуле: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</w:t>
      </w:r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r>
        <w:rPr>
          <w:rFonts w:ascii="Arial CYR" w:hAnsi="Arial CYR" w:cs="Arial CYR"/>
          <w:sz w:val="16"/>
          <w:szCs w:val="16"/>
        </w:rPr>
        <w:t xml:space="preserve"> = V</w:t>
      </w:r>
      <w:r>
        <w:rPr>
          <w:rFonts w:ascii="Arial CYR" w:hAnsi="Arial CYR" w:cs="Arial CYR"/>
          <w:sz w:val="16"/>
          <w:szCs w:val="16"/>
          <w:vertAlign w:val="subscript"/>
        </w:rPr>
        <w:t>суб</w:t>
      </w:r>
      <w:r>
        <w:rPr>
          <w:rFonts w:ascii="Arial CYR" w:hAnsi="Arial CYR" w:cs="Arial CYR"/>
          <w:sz w:val="16"/>
          <w:szCs w:val="16"/>
        </w:rPr>
        <w:t xml:space="preserve"> x k,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</w:t>
      </w:r>
      <w:r>
        <w:rPr>
          <w:rFonts w:ascii="Arial CYR" w:hAnsi="Arial CYR" w:cs="Arial CYR"/>
          <w:sz w:val="16"/>
          <w:szCs w:val="16"/>
          <w:vertAlign w:val="subscript"/>
        </w:rPr>
        <w:t>суб</w:t>
      </w:r>
      <w:r>
        <w:rPr>
          <w:rFonts w:ascii="Arial CYR" w:hAnsi="Arial CYR" w:cs="Arial CYR"/>
          <w:sz w:val="16"/>
          <w:szCs w:val="16"/>
        </w:rPr>
        <w:t xml:space="preserve"> - размер субсидии, предоставленной работодателю;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k - коэффициент возврата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37. Коэффициент возврата субсидии (k) определяется по формуле: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cs="Calibri"/>
          <w:noProof/>
          <w:lang w:val="en-US"/>
        </w:rPr>
        <w:drawing>
          <wp:inline distT="0" distB="0" distL="0" distR="0">
            <wp:extent cx="552450" cy="311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T - фактически достигнутое по истечении соответствующих периодов, указанных в </w:t>
      </w:r>
      <w:hyperlink r:id="rId130" w:history="1">
        <w:r>
          <w:rPr>
            <w:rFonts w:ascii="Arial CYR" w:hAnsi="Arial CYR" w:cs="Arial CYR"/>
            <w:color w:val="0000FF"/>
            <w:sz w:val="16"/>
            <w:szCs w:val="16"/>
          </w:rPr>
          <w:t>абзацах втором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31" w:history="1">
        <w:r>
          <w:rPr>
            <w:rFonts w:ascii="Arial CYR" w:hAnsi="Arial CYR" w:cs="Arial CYR"/>
            <w:color w:val="0000FF"/>
            <w:sz w:val="16"/>
            <w:szCs w:val="16"/>
          </w:rPr>
          <w:t>третьем пункта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значение результата предоставления субсидии;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S - плановое значение результата предоставления субсидии, установленного </w:t>
      </w:r>
      <w:hyperlink r:id="rId133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38. Основанием для освобождения работодателя от применения мер ответственности, предусмотренных </w:t>
      </w:r>
      <w:hyperlink r:id="rId13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40 введен </w:t>
      </w:r>
      <w:hyperlink r:id="rId13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r:id="rId13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в порядке и по формам, которые установлены Министерством финансов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41 введен </w:t>
      </w:r>
      <w:hyperlink r:id="rId13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361D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35"/>
    <w:rsid w:val="00134E35"/>
    <w:rsid w:val="00361D57"/>
    <w:rsid w:val="00365D11"/>
    <w:rsid w:val="00680B3A"/>
    <w:rsid w:val="007566FA"/>
    <w:rsid w:val="00A70A71"/>
    <w:rsid w:val="00C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D37ED-986B-4D76-BF00-1CC6F23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236D04A81774C2A02F56EFF80E3CD16F6FCDFCE114FD9945BD160A405DB7B3442DC1D58913ACA15DF8C54B70D617ABAD6F5D6F6FFB8BF6i0WBN%20" TargetMode="External"/><Relationship Id="rId21" Type="http://schemas.openxmlformats.org/officeDocument/2006/relationships/hyperlink" Target="file:///C:\Users\User\AppData\Local\Temp\delo\l%20Par51" TargetMode="External"/><Relationship Id="rId42" Type="http://schemas.openxmlformats.org/officeDocument/2006/relationships/hyperlink" Target="file:///C:\Users\User\AppData\Local\Temp\delo\l%20Par73" TargetMode="External"/><Relationship Id="rId63" Type="http://schemas.openxmlformats.org/officeDocument/2006/relationships/hyperlink" Target="file:///C:\Users\User\AppData\Local\Temp\delo\l%20Par55" TargetMode="External"/><Relationship Id="rId84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38" Type="http://schemas.openxmlformats.org/officeDocument/2006/relationships/hyperlink" Target="consultantplus://offline/ref=11236D04A81774C2A02F56EFF80E3CD16866C8FBED1EFD9945BD160A405DB7B3442DC1D58913ACA759F8C54B70D617ABAD6F5D6F6FFB8BF6i0WBN%20" TargetMode="External"/><Relationship Id="rId16" Type="http://schemas.openxmlformats.org/officeDocument/2006/relationships/hyperlink" Target="consultantplus://offline/ref=11236D04A81774C2A02F56EFF80E3CD16866C8FBED1EFD9945BD160A405DB7B3442DC1D58913ACA156F8C54B70D617ABAD6F5D6F6FFB8BF6i0WBN%20" TargetMode="External"/><Relationship Id="rId107" Type="http://schemas.openxmlformats.org/officeDocument/2006/relationships/hyperlink" Target="file:///C:\Users\User\AppData\Local\Temp\delo\l%20Par153" TargetMode="External"/><Relationship Id="rId11" Type="http://schemas.openxmlformats.org/officeDocument/2006/relationships/hyperlink" Target="consultantplus://offline/ref=11236D04A81774C2A02F56EFF80E3CD16866C8FBED1EFD9945BD160A405DB7B3442DC1D58913ACA158F8C54B70D617ABAD6F5D6F6FFB8BF6i0WBN%20" TargetMode="External"/><Relationship Id="rId32" Type="http://schemas.openxmlformats.org/officeDocument/2006/relationships/hyperlink" Target="consultantplus://offline/ref=11236D04A81774C2A02F56EFF80E3CD16E6FC9FBEE1EFD9945BD160A405DB7B3442DC1D18247FDE40AFE921B2A8319B6AE715Fi6WEN%20" TargetMode="External"/><Relationship Id="rId37" Type="http://schemas.openxmlformats.org/officeDocument/2006/relationships/hyperlink" Target="file:///C:\Users\User\AppData\Local\Temp\delo\l%20Par114" TargetMode="External"/><Relationship Id="rId53" Type="http://schemas.openxmlformats.org/officeDocument/2006/relationships/hyperlink" Target="file:///C:\Users\User\AppData\Local\Temp\delo\l%20Par55" TargetMode="External"/><Relationship Id="rId58" Type="http://schemas.openxmlformats.org/officeDocument/2006/relationships/hyperlink" Target="file:///C:\Users\User\AppData\Local\Temp\delo\l%20Par55" TargetMode="External"/><Relationship Id="rId74" Type="http://schemas.openxmlformats.org/officeDocument/2006/relationships/hyperlink" Target="file:///C:\Users\User\AppData\Local\Temp\delo\l%20Par114" TargetMode="External"/><Relationship Id="rId79" Type="http://schemas.openxmlformats.org/officeDocument/2006/relationships/hyperlink" Target="file:///C:\Users\User\AppData\Local\Temp\delo\l%20Par114" TargetMode="External"/><Relationship Id="rId102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23" Type="http://schemas.openxmlformats.org/officeDocument/2006/relationships/hyperlink" Target="file:///C:\Users\User\AppData\Local\Temp\delo\l%20Par55" TargetMode="External"/><Relationship Id="rId128" Type="http://schemas.openxmlformats.org/officeDocument/2006/relationships/hyperlink" Target="consultantplus://offline/ref=11236D04A81774C2A02F56EFF80E3CD16866C8FBED1EFD9945BD160A405DB7B3442DC1D58913ACA75EF8C54B70D617ABAD6F5D6F6FFB8BF6i0WBN%20" TargetMode="External"/><Relationship Id="rId5" Type="http://schemas.openxmlformats.org/officeDocument/2006/relationships/hyperlink" Target="consultantplus://offline/ref=11236D04A81774C2A02F56EFF80E3CD16F6ECCF9EA1EFD9945BD160A405DB7B3442DC1D58913ACA05AF8C54B70D617ABAD6F5D6F6FFB8BF6i0WBN%20" TargetMode="External"/><Relationship Id="rId90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95" Type="http://schemas.openxmlformats.org/officeDocument/2006/relationships/hyperlink" Target="file:///C:\Users\User\AppData\Local\Temp\delo\l%20Par95" TargetMode="External"/><Relationship Id="rId22" Type="http://schemas.openxmlformats.org/officeDocument/2006/relationships/hyperlink" Target="consultantplus://offline/ref=11236D04A81774C2A02F56EFF80E3CD16866C8FBED1EFD9945BD160A405DB7B3442DC1D58913ACA356F8C54B70D617ABAD6F5D6F6FFB8BF6i0WBN%20" TargetMode="External"/><Relationship Id="rId27" Type="http://schemas.openxmlformats.org/officeDocument/2006/relationships/hyperlink" Target="file:///C:\Users\User\AppData\Local\Temp\delo\l%20Par114" TargetMode="External"/><Relationship Id="rId43" Type="http://schemas.openxmlformats.org/officeDocument/2006/relationships/hyperlink" Target="file:///C:\Users\User\AppData\Local\Temp\delo\l%20Par114" TargetMode="External"/><Relationship Id="rId48" Type="http://schemas.openxmlformats.org/officeDocument/2006/relationships/hyperlink" Target="file:///C:\Users\User\AppData\Local\Temp\delo\l%20Par148" TargetMode="External"/><Relationship Id="rId64" Type="http://schemas.openxmlformats.org/officeDocument/2006/relationships/hyperlink" Target="consultantplus://offline/ref=11236D04A81774C2A02F56EFF80E3CD16866C8FBED1EFD9945BD160A405DB7B3442DC1D58913ACA55CF8C54B70D617ABAD6F5D6F6FFB8BF6i0WBN%20" TargetMode="External"/><Relationship Id="rId69" Type="http://schemas.openxmlformats.org/officeDocument/2006/relationships/hyperlink" Target="consultantplus://offline/ref=11236D04A81774C2A02F56EFF80E3CD16866C8FBED1EFD9945BD160A405DB7B3442DC1D58913ACA55BF8C54B70D617ABAD6F5D6F6FFB8BF6i0WBN%20" TargetMode="External"/><Relationship Id="rId113" Type="http://schemas.openxmlformats.org/officeDocument/2006/relationships/hyperlink" Target="file:///C:\Users\User\AppData\Local\Temp\delo\l%20Par172" TargetMode="External"/><Relationship Id="rId118" Type="http://schemas.openxmlformats.org/officeDocument/2006/relationships/hyperlink" Target="consultantplus://offline/ref=11236D04A81774C2A02F56EFF80E3CD16866C8FBED1EFD9945BD160A405DB7B3442DC1D58913ACA65CF8C54B70D617ABAD6F5D6F6FFB8BF6i0WBN%20" TargetMode="External"/><Relationship Id="rId134" Type="http://schemas.openxmlformats.org/officeDocument/2006/relationships/hyperlink" Target="file:///C:\Users\User\AppData\Local\Temp\delo\l%20Par178" TargetMode="External"/><Relationship Id="rId139" Type="http://schemas.openxmlformats.org/officeDocument/2006/relationships/fontTable" Target="fontTable.xml"/><Relationship Id="rId80" Type="http://schemas.openxmlformats.org/officeDocument/2006/relationships/hyperlink" Target="file:///C:\Users\User\AppData\Local\Temp\delo\l%20Par109" TargetMode="External"/><Relationship Id="rId85" Type="http://schemas.openxmlformats.org/officeDocument/2006/relationships/hyperlink" Target="file:///C:\Users\User\AppData\Local\Temp\delo\l%20Par139" TargetMode="External"/><Relationship Id="rId12" Type="http://schemas.openxmlformats.org/officeDocument/2006/relationships/hyperlink" Target="consultantplus://offline/ref=11236D04A81774C2A02F56EFF80E3CD16F6ECEF9EB1EFD9945BD160A405DB7B3442DC1D78A10A7F40EB7C417378204A8AF6F5F6C73iFWBN%20" TargetMode="External"/><Relationship Id="rId17" Type="http://schemas.openxmlformats.org/officeDocument/2006/relationships/hyperlink" Target="consultantplus://offline/ref=11236D04A81774C2A02F56EFF80E3CD16866C8FBED1EFD9945BD160A405DB7B3442DC1D58913ACA25DF8C54B70D617ABAD6F5D6F6FFB8BF6i0WBN%20" TargetMode="External"/><Relationship Id="rId33" Type="http://schemas.openxmlformats.org/officeDocument/2006/relationships/hyperlink" Target="file:///C:\Users\User\AppData\Local\Temp\delo\l%20Par114" TargetMode="External"/><Relationship Id="rId38" Type="http://schemas.openxmlformats.org/officeDocument/2006/relationships/hyperlink" Target="file:///C:\Users\User\AppData\Local\Temp\delo\l%20Par51" TargetMode="External"/><Relationship Id="rId59" Type="http://schemas.openxmlformats.org/officeDocument/2006/relationships/hyperlink" Target="consultantplus://offline/ref=11236D04A81774C2A02F56EFF80E3CD16866C8FBED1EFD9945BD160A405DB7B3442DC1D58913ACA459F8C54B70D617ABAD6F5D6F6FFB8BF6i0WBN%20" TargetMode="External"/><Relationship Id="rId103" Type="http://schemas.openxmlformats.org/officeDocument/2006/relationships/hyperlink" Target="file:///C:\Users\User\AppData\Local\Temp\delo\l%20Par114" TargetMode="External"/><Relationship Id="rId108" Type="http://schemas.openxmlformats.org/officeDocument/2006/relationships/hyperlink" Target="file:///C:\Users\User\AppData\Local\Temp\delo\l%20Par139" TargetMode="External"/><Relationship Id="rId124" Type="http://schemas.openxmlformats.org/officeDocument/2006/relationships/hyperlink" Target="consultantplus://offline/ref=11236D04A81774C2A02F56EFF80E3CD16866C8FBED1EFD9945BD160A405DB7B3442DC1D58913ACA65AF8C54B70D617ABAD6F5D6F6FFB8BF6i0WBN%20" TargetMode="External"/><Relationship Id="rId129" Type="http://schemas.openxmlformats.org/officeDocument/2006/relationships/image" Target="media/image1.wmf"/><Relationship Id="rId54" Type="http://schemas.openxmlformats.org/officeDocument/2006/relationships/hyperlink" Target="file:///C:\Users\User\AppData\Local\Temp\delo\l%20Par55" TargetMode="External"/><Relationship Id="rId70" Type="http://schemas.openxmlformats.org/officeDocument/2006/relationships/hyperlink" Target="consultantplus://offline/ref=11236D04A81774C2A02F56EFF80E3CD16866C8FBED1EFD9945BD160A405DB7B3442DC1D58913ACA559F8C54B70D617ABAD6F5D6F6FFB8BF6i0WBN%20" TargetMode="External"/><Relationship Id="rId75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91" Type="http://schemas.openxmlformats.org/officeDocument/2006/relationships/hyperlink" Target="file:///C:\Users\User\AppData\Local\Temp\delo\l%20Par73" TargetMode="External"/><Relationship Id="rId96" Type="http://schemas.openxmlformats.org/officeDocument/2006/relationships/hyperlink" Target="file:///C:\Users\User\AppData\Local\Temp\delo\l%20Par114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36D04A81774C2A02F56EFF80E3CD16866C8FBED1EFD9945BD160A405DB7B3442DC1D58913ACA05AF8C54B70D617ABAD6F5D6F6FFB8BF6i0WBN%20" TargetMode="External"/><Relationship Id="rId23" Type="http://schemas.openxmlformats.org/officeDocument/2006/relationships/hyperlink" Target="consultantplus://offline/ref=11236D04A81774C2A02F56EFF80E3CD16866C8FBED1EFD9945BD160A405DB7B3442DC1D58913ACA45EF8C54B70D617ABAD6F5D6F6FFB8BF6i0WBN%20" TargetMode="External"/><Relationship Id="rId28" Type="http://schemas.openxmlformats.org/officeDocument/2006/relationships/hyperlink" Target="file:///C:\Users\User\AppData\Local\Temp\delo\l%20Par114" TargetMode="External"/><Relationship Id="rId49" Type="http://schemas.openxmlformats.org/officeDocument/2006/relationships/hyperlink" Target="file:///C:\Users\User\AppData\Local\Temp\delo\l%20Par108" TargetMode="External"/><Relationship Id="rId114" Type="http://schemas.openxmlformats.org/officeDocument/2006/relationships/hyperlink" Target="file:///C:\Users\User\AppData\Local\Temp\delo\l%20Par74" TargetMode="External"/><Relationship Id="rId119" Type="http://schemas.openxmlformats.org/officeDocument/2006/relationships/hyperlink" Target="file:///C:\Users\User\AppData\Local\Temp\delo\l%20Par172" TargetMode="External"/><Relationship Id="rId44" Type="http://schemas.openxmlformats.org/officeDocument/2006/relationships/hyperlink" Target="file:///C:\Users\User\AppData\Local\Temp\delo\l%20Par74" TargetMode="External"/><Relationship Id="rId60" Type="http://schemas.openxmlformats.org/officeDocument/2006/relationships/hyperlink" Target="file:///C:\Users\User\AppData\Local\Temp\delo\l%20Par53" TargetMode="External"/><Relationship Id="rId65" Type="http://schemas.openxmlformats.org/officeDocument/2006/relationships/hyperlink" Target="file:///C:\Users\User\AppData\Local\Temp\delo\l%20Par103" TargetMode="External"/><Relationship Id="rId81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86" Type="http://schemas.openxmlformats.org/officeDocument/2006/relationships/hyperlink" Target="file:///C:\Users\User\AppData\Local\Temp\delo\l%20Par98" TargetMode="External"/><Relationship Id="rId130" Type="http://schemas.openxmlformats.org/officeDocument/2006/relationships/hyperlink" Target="file:///C:\Users\User\AppData\Local\Temp\delo\l%20Par173" TargetMode="External"/><Relationship Id="rId135" Type="http://schemas.openxmlformats.org/officeDocument/2006/relationships/hyperlink" Target="consultantplus://offline/ref=11236D04A81774C2A02F56EFF80E3CD16866C8FBED1EFD9945BD160A405DB7B3442DC1D58913ACA75CF8C54B70D617ABAD6F5D6F6FFB8BF6i0WBN%20" TargetMode="External"/><Relationship Id="rId13" Type="http://schemas.openxmlformats.org/officeDocument/2006/relationships/hyperlink" Target="consultantplus://offline/ref=11236D04A81774C2A02F56EFF80E3CD16866C8FBED1EFD9945BD160A405DB7B3442DC1D58913ACA157F8C54B70D617ABAD6F5D6F6FFB8BF6i0WBN%20" TargetMode="External"/><Relationship Id="rId18" Type="http://schemas.openxmlformats.org/officeDocument/2006/relationships/hyperlink" Target="consultantplus://offline/ref=11236D04A81774C2A02F56EFF80E3CD16F6FC3FBE01FFD9945BD160A405DB7B3562D99D98A12B2A05CED931A36i8W1N%20" TargetMode="External"/><Relationship Id="rId39" Type="http://schemas.openxmlformats.org/officeDocument/2006/relationships/hyperlink" Target="consultantplus://offline/ref=11236D04A81774C2A02F56EFF80E3CD16867C2F2ED1CFD9945BD160A405DB7B3562D99D98A12B2A05CED931A36i8W1N%20" TargetMode="External"/><Relationship Id="rId109" Type="http://schemas.openxmlformats.org/officeDocument/2006/relationships/hyperlink" Target="file:///C:\Users\User\AppData\Local\Temp\delo\l%20Par153" TargetMode="External"/><Relationship Id="rId34" Type="http://schemas.openxmlformats.org/officeDocument/2006/relationships/hyperlink" Target="consultantplus://offline/ref=11236D04A81774C2A02F56EFF80E3CD16866C8FBED1EFD9945BD160A405DB7B3442DC1D58913ACA45CF8C54B70D617ABAD6F5D6F6FFB8BF6i0WBN%20" TargetMode="External"/><Relationship Id="rId50" Type="http://schemas.openxmlformats.org/officeDocument/2006/relationships/hyperlink" Target="file:///C:\Users\User\AppData\Local\Temp\delo\l%20Par54" TargetMode="External"/><Relationship Id="rId55" Type="http://schemas.openxmlformats.org/officeDocument/2006/relationships/hyperlink" Target="consultantplus://offline/ref=11236D04A81774C2A02F56EFF80E3CD16867C8FFE019FD9945BD160A405DB7B3562D99D98A12B2A05CED931A36i8W1N%20" TargetMode="External"/><Relationship Id="rId76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97" Type="http://schemas.openxmlformats.org/officeDocument/2006/relationships/hyperlink" Target="file:///C:\Users\User\AppData\Local\Temp\delo\l%20Par114" TargetMode="External"/><Relationship Id="rId104" Type="http://schemas.openxmlformats.org/officeDocument/2006/relationships/hyperlink" Target="file:///C:\Users\User\AppData\Local\Temp\delo\l%20Par114" TargetMode="External"/><Relationship Id="rId120" Type="http://schemas.openxmlformats.org/officeDocument/2006/relationships/hyperlink" Target="consultantplus://offline/ref=11236D04A81774C2A02F56EFF80E3CD16866C8FBED1EFD9945BD160A405DB7B3442DC1D58913ACA65BF8C54B70D617ABAD6F5D6F6FFB8BF6i0WBN%20" TargetMode="External"/><Relationship Id="rId125" Type="http://schemas.openxmlformats.org/officeDocument/2006/relationships/hyperlink" Target="file:///C:\Users\User\AppData\Local\Temp\delo\l%20Par173" TargetMode="External"/><Relationship Id="rId7" Type="http://schemas.openxmlformats.org/officeDocument/2006/relationships/hyperlink" Target="file:///C:\Users\User\AppData\Local\Temp\delo\l%20Par40" TargetMode="External"/><Relationship Id="rId71" Type="http://schemas.openxmlformats.org/officeDocument/2006/relationships/hyperlink" Target="consultantplus://offline/ref=11236D04A81774C2A02F56EFF80E3CD16866C8FBED1EFD9945BD160A405DB7B3442DC1D58913ACA559F8C54B70D617ABAD6F5D6F6FFB8BF6i0WBN%20" TargetMode="External"/><Relationship Id="rId92" Type="http://schemas.openxmlformats.org/officeDocument/2006/relationships/hyperlink" Target="file:///C:\Users\User\AppData\Local\Temp\delo\l%20Par139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AppData\Local\Temp\delo\l%20Par114" TargetMode="External"/><Relationship Id="rId24" Type="http://schemas.openxmlformats.org/officeDocument/2006/relationships/hyperlink" Target="file:///C:\Users\User\AppData\Local\Temp\delo\l%20Par114" TargetMode="External"/><Relationship Id="rId40" Type="http://schemas.openxmlformats.org/officeDocument/2006/relationships/hyperlink" Target="consultantplus://offline/ref=11236D04A81774C2A02F56EFF80E3CD16866C8FBED1EFD9945BD160A405DB7B3442DC1D58913ACA45BF8C54B70D617ABAD6F5D6F6FFB8BF6i0WBN%20" TargetMode="External"/><Relationship Id="rId45" Type="http://schemas.openxmlformats.org/officeDocument/2006/relationships/hyperlink" Target="file:///C:\Users\User\AppData\Local\Temp\delo\l%20Par77" TargetMode="External"/><Relationship Id="rId66" Type="http://schemas.openxmlformats.org/officeDocument/2006/relationships/hyperlink" Target="consultantplus://offline/ref=11236D04A81774C2A02F56EFF80E3CD16F6ECEF9EB1EFD9945BD160A405DB7B3562D99D98A12B2A05CED931A36i8W1N%20" TargetMode="External"/><Relationship Id="rId87" Type="http://schemas.openxmlformats.org/officeDocument/2006/relationships/hyperlink" Target="file:///C:\Users\User\AppData\Local\Temp\delo\l%20Par139" TargetMode="External"/><Relationship Id="rId110" Type="http://schemas.openxmlformats.org/officeDocument/2006/relationships/hyperlink" Target="file:///C:\Users\User\AppData\Local\Temp\delo\l%20Par114" TargetMode="External"/><Relationship Id="rId115" Type="http://schemas.openxmlformats.org/officeDocument/2006/relationships/hyperlink" Target="file:///C:\Users\User\AppData\Local\Temp\delo\l%20Par77" TargetMode="External"/><Relationship Id="rId131" Type="http://schemas.openxmlformats.org/officeDocument/2006/relationships/hyperlink" Target="file:///C:\Users\User\AppData\Local\Temp\delo\l%20Par174" TargetMode="External"/><Relationship Id="rId136" Type="http://schemas.openxmlformats.org/officeDocument/2006/relationships/hyperlink" Target="consultantplus://offline/ref=11236D04A81774C2A02F56EFF80E3CD16866C8FBED1EFD9945BD160A405DB7B3442DC1D58913ACA75BF8C54B70D617ABAD6F5D6F6FFB8BF6i0WBN%20" TargetMode="External"/><Relationship Id="rId61" Type="http://schemas.openxmlformats.org/officeDocument/2006/relationships/hyperlink" Target="consultantplus://offline/ref=11236D04A81774C2A02F56EFF80E3CD16866C8FBED1EFD9945BD160A405DB7B3442DC1D58913ACA456F8C54B70D617ABAD6F5D6F6FFB8BF6i0WBN%20" TargetMode="External"/><Relationship Id="rId82" Type="http://schemas.openxmlformats.org/officeDocument/2006/relationships/hyperlink" Target="file:///C:\Users\User\AppData\Local\Temp\delo\l%20Par114" TargetMode="External"/><Relationship Id="rId19" Type="http://schemas.openxmlformats.org/officeDocument/2006/relationships/hyperlink" Target="consultantplus://offline/ref=11236D04A81774C2A02F56EFF80E3CD16866C8FBED1EFD9945BD160A405DB7B3442DC1D58913ACA25BF8C54B70D617ABAD6F5D6F6FFB8BF6i0WBN%20" TargetMode="External"/><Relationship Id="rId14" Type="http://schemas.openxmlformats.org/officeDocument/2006/relationships/hyperlink" Target="consultantplus://offline/ref=11236D04A81774C2A02F56EFF80E3CD16F6FCDFCE114FD9945BD160A405DB7B3442DC1D58913ACA05AF8C54B70D617ABAD6F5D6F6FFB8BF6i0WBN%20" TargetMode="External"/><Relationship Id="rId30" Type="http://schemas.openxmlformats.org/officeDocument/2006/relationships/hyperlink" Target="file:///C:\Users\User\AppData\Local\Temp\delo\l%20Par51" TargetMode="External"/><Relationship Id="rId35" Type="http://schemas.openxmlformats.org/officeDocument/2006/relationships/hyperlink" Target="consultantplus://offline/ref=11236D04A81774C2A02F56EFF80E3CD16867C8FFE019FD9945BD160A405DB7B3562D99D98A12B2A05CED931A36i8W1N%20" TargetMode="External"/><Relationship Id="rId56" Type="http://schemas.openxmlformats.org/officeDocument/2006/relationships/hyperlink" Target="file:///C:\Users\User\AppData\Local\Temp\delo\l%20Par55" TargetMode="External"/><Relationship Id="rId77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100" Type="http://schemas.openxmlformats.org/officeDocument/2006/relationships/hyperlink" Target="file:///C:\Users\User\AppData\Local\Temp\delo\l%20Par150" TargetMode="External"/><Relationship Id="rId105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26" Type="http://schemas.openxmlformats.org/officeDocument/2006/relationships/hyperlink" Target="file:///C:\Users\User\AppData\Local\Temp\delo\l%20Par174" TargetMode="External"/><Relationship Id="rId8" Type="http://schemas.openxmlformats.org/officeDocument/2006/relationships/hyperlink" Target="consultantplus://offline/ref=11236D04A81774C2A02F56EFF80E3CD16866C8FBED1EFD9945BD160A405DB7B3442DC1D58913ACA15CF8C54B70D617ABAD6F5D6F6FFB8BF6i0WBN%20" TargetMode="External"/><Relationship Id="rId51" Type="http://schemas.openxmlformats.org/officeDocument/2006/relationships/hyperlink" Target="consultantplus://offline/ref=11236D04A81774C2A02F56EFF80E3CD16867C8FFE019FD9945BD160A405DB7B3562D99D98A12B2A05CED931A36i8W1N%20" TargetMode="External"/><Relationship Id="rId72" Type="http://schemas.openxmlformats.org/officeDocument/2006/relationships/hyperlink" Target="consultantplus://offline/ref=11236D04A81774C2A02F56EFF80E3CD16F6ECCF9EA1EFD9945BD160A405DB7B3442DC1D58913ACA15EF8C54B70D617ABAD6F5D6F6FFB8BF6i0WBN%20" TargetMode="External"/><Relationship Id="rId93" Type="http://schemas.openxmlformats.org/officeDocument/2006/relationships/hyperlink" Target="file:///C:\Users\User\AppData\Local\Temp\delo\l%20Par114" TargetMode="External"/><Relationship Id="rId98" Type="http://schemas.openxmlformats.org/officeDocument/2006/relationships/hyperlink" Target="file:///C:\Users\User\AppData\Local\Temp\delo\l%20Par139" TargetMode="External"/><Relationship Id="rId121" Type="http://schemas.openxmlformats.org/officeDocument/2006/relationships/hyperlink" Target="file:///C:\Users\User\AppData\Local\Temp\delo\l%20Par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AppData\Local\Temp\delo\l%20Par114" TargetMode="External"/><Relationship Id="rId46" Type="http://schemas.openxmlformats.org/officeDocument/2006/relationships/hyperlink" Target="file:///C:\Users\User\AppData\Local\Temp\delo\l%20Par88" TargetMode="External"/><Relationship Id="rId67" Type="http://schemas.openxmlformats.org/officeDocument/2006/relationships/hyperlink" Target="file:///C:\Users\User\AppData\Local\Temp\delo\l%20Par56" TargetMode="External"/><Relationship Id="rId116" Type="http://schemas.openxmlformats.org/officeDocument/2006/relationships/hyperlink" Target="file:///C:\Users\User\AppData\Local\Temp\delo\l%20Par98" TargetMode="External"/><Relationship Id="rId137" Type="http://schemas.openxmlformats.org/officeDocument/2006/relationships/hyperlink" Target="file:///C:\Users\User\AppData\Local\Temp\delo\l%20Par139" TargetMode="External"/><Relationship Id="rId20" Type="http://schemas.openxmlformats.org/officeDocument/2006/relationships/hyperlink" Target="consultantplus://offline/ref=11236D04A81774C2A02F56EFF80E3CD16866C8FBED1EFD9945BD160A405DB7B3442DC1D58913ACA357F8C54B70D617ABAD6F5D6F6FFB8BF6i0WBN%20" TargetMode="External"/><Relationship Id="rId41" Type="http://schemas.openxmlformats.org/officeDocument/2006/relationships/hyperlink" Target="file:///C:\Users\User\AppData\Local\Temp\delo\l%20Par51" TargetMode="External"/><Relationship Id="rId62" Type="http://schemas.openxmlformats.org/officeDocument/2006/relationships/hyperlink" Target="file:///C:\Users\User\AppData\Local\Temp\delo\l%20Par56" TargetMode="External"/><Relationship Id="rId83" Type="http://schemas.openxmlformats.org/officeDocument/2006/relationships/hyperlink" Target="consultantplus://offline/ref=11236D04A81774C2A02F56EFF80E3CD16867C8FFE019FD9945BD160A405DB7B3562D99D98A12B2A05CED931A36i8W1N%20" TargetMode="External"/><Relationship Id="rId88" Type="http://schemas.openxmlformats.org/officeDocument/2006/relationships/hyperlink" Target="file:///C:\Users\User\AppData\Local\Temp\delo\l%20Par114" TargetMode="External"/><Relationship Id="rId111" Type="http://schemas.openxmlformats.org/officeDocument/2006/relationships/hyperlink" Target="consultantplus://offline/ref=11236D04A81774C2A02F56EFF80E3CD16866C8FBED1EFD9945BD160A405DB7B3442DC1D58913ACA65DF8C54B70D617ABAD6F5D6F6FFB8BF6i0WBN%20" TargetMode="External"/><Relationship Id="rId132" Type="http://schemas.openxmlformats.org/officeDocument/2006/relationships/hyperlink" Target="consultantplus://offline/ref=11236D04A81774C2A02F56EFF80E3CD16866C8FBED1EFD9945BD160A405DB7B3442DC1D58913ACA75DF8C54B70D617ABAD6F5D6F6FFB8BF6i0WBN%20" TargetMode="External"/><Relationship Id="rId15" Type="http://schemas.openxmlformats.org/officeDocument/2006/relationships/hyperlink" Target="consultantplus://offline/ref=11236D04A81774C2A02F56EFF80E3CD16F6ECCF9EA1EFD9945BD160A405DB7B3442DC1D58913ACA05AF8C54B70D617ABAD6F5D6F6FFB8BF6i0WBN%20" TargetMode="External"/><Relationship Id="rId36" Type="http://schemas.openxmlformats.org/officeDocument/2006/relationships/hyperlink" Target="consultantplus://offline/ref=11236D04A81774C2A02F56EFF80E3CD16866C8FBED1EFD9945BD160A405DB7B3442DC1D58913ACA45CF8C54B70D617ABAD6F5D6F6FFB8BF6i0WBN%20" TargetMode="External"/><Relationship Id="rId57" Type="http://schemas.openxmlformats.org/officeDocument/2006/relationships/hyperlink" Target="file:///C:\Users\User\AppData\Local\Temp\delo\l%20Par56" TargetMode="External"/><Relationship Id="rId106" Type="http://schemas.openxmlformats.org/officeDocument/2006/relationships/hyperlink" Target="file:///C:\Users\User\AppData\Local\Temp\delo\l%20Par139" TargetMode="External"/><Relationship Id="rId127" Type="http://schemas.openxmlformats.org/officeDocument/2006/relationships/hyperlink" Target="file:///C:\Users\User\AppData\Local\Temp\delo\l%20Par172" TargetMode="External"/><Relationship Id="rId10" Type="http://schemas.openxmlformats.org/officeDocument/2006/relationships/hyperlink" Target="consultantplus://offline/ref=11236D04A81774C2A02F56EFF80E3CD16866C8FBED1EFD9945BD160A405DB7B3442DC1D58913ACA159F8C54B70D617ABAD6F5D6F6FFB8BF6i0WBN%20" TargetMode="External"/><Relationship Id="rId31" Type="http://schemas.openxmlformats.org/officeDocument/2006/relationships/hyperlink" Target="file:///C:\Users\User\AppData\Local\Temp\delo\l%20Par114" TargetMode="External"/><Relationship Id="rId52" Type="http://schemas.openxmlformats.org/officeDocument/2006/relationships/hyperlink" Target="file:///C:\Users\User\AppData\Local\Temp\delo\l%20Par67" TargetMode="External"/><Relationship Id="rId73" Type="http://schemas.openxmlformats.org/officeDocument/2006/relationships/hyperlink" Target="consultantplus://offline/ref=11236D04A81774C2A02F56EFF80E3CD16866C8FBED1EFD9945BD160A405DB7B3442DC1D58913ACA558F8C54B70D617ABAD6F5D6F6FFB8BF6i0WBN%20" TargetMode="External"/><Relationship Id="rId78" Type="http://schemas.openxmlformats.org/officeDocument/2006/relationships/hyperlink" Target="file:///C:\Users\User\AppData\Local\Temp\delo\l%20Par73" TargetMode="External"/><Relationship Id="rId94" Type="http://schemas.openxmlformats.org/officeDocument/2006/relationships/hyperlink" Target="file:///C:\Users\User\AppData\Local\Temp\delo\l%20Par139" TargetMode="External"/><Relationship Id="rId99" Type="http://schemas.openxmlformats.org/officeDocument/2006/relationships/hyperlink" Target="file:///C:\Users\User\AppData\Local\Temp\delo\l%20Par145" TargetMode="External"/><Relationship Id="rId101" Type="http://schemas.openxmlformats.org/officeDocument/2006/relationships/hyperlink" Target="consultantplus://offline/ref=11236D04A81774C2A02F56EFF80E3CD16F6FCDFCE114FD9945BD160A405DB7B3442DC1D58913ACA15EF8C54B70D617ABAD6F5D6F6FFB8BF6i0WBN%20" TargetMode="External"/><Relationship Id="rId122" Type="http://schemas.openxmlformats.org/officeDocument/2006/relationships/hyperlink" Target="consultantplus://offline/ref=11236D04A81774C2A02F56EFF80E3CD16F6FC3FBE01FFD9945BD160A405DB7B3442DC1D58913A9A756F8C54B70D617ABAD6F5D6F6FFB8BF6i0WBN%20" TargetMode="External"/><Relationship Id="rId4" Type="http://schemas.openxmlformats.org/officeDocument/2006/relationships/hyperlink" Target="consultantplus://offline/ref=11236D04A81774C2A02F56EFF80E3CD16F6FCDFCE114FD9945BD160A405DB7B3442DC1D58913ACA05AF8C54B70D617ABAD6F5D6F6FFB8BF6i0WBN%20" TargetMode="External"/><Relationship Id="rId9" Type="http://schemas.openxmlformats.org/officeDocument/2006/relationships/hyperlink" Target="consultantplus://offline/ref=11236D04A81774C2A02F56EFF80E3CD16866C8FBED1EFD9945BD160A405DB7B3442DC1D58913ACA15AF8C54B70D617ABAD6F5D6F6FFB8BF6i0WBN%20" TargetMode="External"/><Relationship Id="rId26" Type="http://schemas.openxmlformats.org/officeDocument/2006/relationships/hyperlink" Target="consultantplus://offline/ref=11236D04A81774C2A02F56EFF80E3CD16866C8FBED1EFD9945BD160A405DB7B3442DC1D58913ACA45DF8C54B70D617ABAD6F5D6F6FFB8BF6i0WBN%20" TargetMode="External"/><Relationship Id="rId47" Type="http://schemas.openxmlformats.org/officeDocument/2006/relationships/hyperlink" Target="file:///C:\Users\User\AppData\Local\Temp\delo\l%20Par90" TargetMode="External"/><Relationship Id="rId68" Type="http://schemas.openxmlformats.org/officeDocument/2006/relationships/hyperlink" Target="file:///C:\Users\User\AppData\Local\Temp\delo\l%20Par55" TargetMode="External"/><Relationship Id="rId89" Type="http://schemas.openxmlformats.org/officeDocument/2006/relationships/hyperlink" Target="file:///C:\Users\User\AppData\Local\Temp\delo\l%20Par109" TargetMode="External"/><Relationship Id="rId112" Type="http://schemas.openxmlformats.org/officeDocument/2006/relationships/hyperlink" Target="consultantplus://offline/ref=11236D04A81774C2A02F56EFF80E3CD16866C8FBED1EFD9945BD160A405DB7B3442DC1D58913ACA65DF8C54B70D617ABAD6F5D6F6FFB8BF6i0WBN%20" TargetMode="External"/><Relationship Id="rId133" Type="http://schemas.openxmlformats.org/officeDocument/2006/relationships/hyperlink" Target="file:///C:\Users\User\AppData\Local\Temp\delo\l%20Par1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5;&#1086;&#1083;&#1100;&#1079;&#1086;&#1074;&#1072;&#1090;&#1077;&#1083;&#1080;\&#1054;&#1090;&#1076;&#1077;&#1083;%20&#1090;&#1088;&#1091;&#1076;&#1086;&#1091;&#1089;&#1090;&#1088;&#1086;&#1081;&#1089;&#1090;&#1074;&#1072;%20&#1080;%20&#1089;&#1087;&#1077;&#1094;&#1080;&#1072;&#1083;&#1100;&#1085;&#1099;&#1093;%20&#1087;&#1088;&#1086;&#1075;&#1088;&#1072;&#1084;&#1084;\7_&#1070;&#1083;&#1103;\36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</Template>
  <TotalTime>0</TotalTime>
  <Pages>7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Links>
    <vt:vector size="810" baseType="variant">
      <vt:variant>
        <vt:i4>3801184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consultantplus://offline/ref=11236D04A81774C2A02F56EFF80E3CD16866C8FBED1EFD9945BD160A405DB7B3442DC1D58913ACA759F8C54B70D617ABAD6F5D6F6FFB8BF6i0WBN</vt:lpwstr>
      </vt:variant>
      <vt:variant>
        <vt:lpwstr/>
      </vt:variant>
      <vt:variant>
        <vt:i4>6358109</vt:i4>
      </vt:variant>
      <vt:variant>
        <vt:i4>399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3801147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consultantplus://offline/ref=11236D04A81774C2A02F56EFF80E3CD16866C8FBED1EFD9945BD160A405DB7B3442DC1D58913ACA75BF8C54B70D617ABAD6F5D6F6FFB8BF6i0WBN</vt:lpwstr>
      </vt:variant>
      <vt:variant>
        <vt:lpwstr/>
      </vt:variant>
      <vt:variant>
        <vt:i4>3801146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consultantplus://offline/ref=11236D04A81774C2A02F56EFF80E3CD16866C8FBED1EFD9945BD160A405DB7B3442DC1D58913ACA75CF8C54B70D617ABAD6F5D6F6FFB8BF6i0WBN</vt:lpwstr>
      </vt:variant>
      <vt:variant>
        <vt:lpwstr/>
      </vt:variant>
      <vt:variant>
        <vt:i4>6292569</vt:i4>
      </vt:variant>
      <vt:variant>
        <vt:i4>390</vt:i4>
      </vt:variant>
      <vt:variant>
        <vt:i4>0</vt:i4>
      </vt:variant>
      <vt:variant>
        <vt:i4>5</vt:i4>
      </vt:variant>
      <vt:variant>
        <vt:lpwstr>C:\Users\Трудоустройство7\Downloads\l Par178</vt:lpwstr>
      </vt:variant>
      <vt:variant>
        <vt:lpwstr/>
      </vt:variant>
      <vt:variant>
        <vt:i4>6947929</vt:i4>
      </vt:variant>
      <vt:variant>
        <vt:i4>387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3801149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consultantplus://offline/ref=11236D04A81774C2A02F56EFF80E3CD16866C8FBED1EFD9945BD160A405DB7B3442DC1D58913ACA75DF8C54B70D617ABAD6F5D6F6FFB8BF6i0WBN</vt:lpwstr>
      </vt:variant>
      <vt:variant>
        <vt:lpwstr/>
      </vt:variant>
      <vt:variant>
        <vt:i4>7079001</vt:i4>
      </vt:variant>
      <vt:variant>
        <vt:i4>381</vt:i4>
      </vt:variant>
      <vt:variant>
        <vt:i4>0</vt:i4>
      </vt:variant>
      <vt:variant>
        <vt:i4>5</vt:i4>
      </vt:variant>
      <vt:variant>
        <vt:lpwstr>C:\Users\Трудоустройство7\Downloads\l Par174</vt:lpwstr>
      </vt:variant>
      <vt:variant>
        <vt:lpwstr/>
      </vt:variant>
      <vt:variant>
        <vt:i4>7013465</vt:i4>
      </vt:variant>
      <vt:variant>
        <vt:i4>378</vt:i4>
      </vt:variant>
      <vt:variant>
        <vt:i4>0</vt:i4>
      </vt:variant>
      <vt:variant>
        <vt:i4>5</vt:i4>
      </vt:variant>
      <vt:variant>
        <vt:lpwstr>C:\Users\Трудоустройство7\Downloads\l Par173</vt:lpwstr>
      </vt:variant>
      <vt:variant>
        <vt:lpwstr/>
      </vt:variant>
      <vt:variant>
        <vt:i4>3801148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consultantplus://offline/ref=11236D04A81774C2A02F56EFF80E3CD16866C8FBED1EFD9945BD160A405DB7B3442DC1D58913ACA75EF8C54B70D617ABAD6F5D6F6FFB8BF6i0WBN</vt:lpwstr>
      </vt:variant>
      <vt:variant>
        <vt:lpwstr/>
      </vt:variant>
      <vt:variant>
        <vt:i4>6947929</vt:i4>
      </vt:variant>
      <vt:variant>
        <vt:i4>372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7079001</vt:i4>
      </vt:variant>
      <vt:variant>
        <vt:i4>369</vt:i4>
      </vt:variant>
      <vt:variant>
        <vt:i4>0</vt:i4>
      </vt:variant>
      <vt:variant>
        <vt:i4>5</vt:i4>
      </vt:variant>
      <vt:variant>
        <vt:lpwstr>C:\Users\Трудоустройство7\Downloads\l Par174</vt:lpwstr>
      </vt:variant>
      <vt:variant>
        <vt:lpwstr/>
      </vt:variant>
      <vt:variant>
        <vt:i4>7013465</vt:i4>
      </vt:variant>
      <vt:variant>
        <vt:i4>366</vt:i4>
      </vt:variant>
      <vt:variant>
        <vt:i4>0</vt:i4>
      </vt:variant>
      <vt:variant>
        <vt:i4>5</vt:i4>
      </vt:variant>
      <vt:variant>
        <vt:lpwstr>C:\Users\Трудоустройство7\Downloads\l Par173</vt:lpwstr>
      </vt:variant>
      <vt:variant>
        <vt:lpwstr/>
      </vt:variant>
      <vt:variant>
        <vt:i4>3801145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consultantplus://offline/ref=11236D04A81774C2A02F56EFF80E3CD16866C8FBED1EFD9945BD160A405DB7B3442DC1D58913ACA65AF8C54B70D617ABAD6F5D6F6FFB8BF6i0WBN</vt:lpwstr>
      </vt:variant>
      <vt:variant>
        <vt:lpwstr/>
      </vt:variant>
      <vt:variant>
        <vt:i4>6030446</vt:i4>
      </vt:variant>
      <vt:variant>
        <vt:i4>360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3801191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consultantplus://offline/ref=11236D04A81774C2A02F56EFF80E3CD16F6FC3FBE01FFD9945BD160A405DB7B3442DC1D58913A9A756F8C54B70D617ABAD6F5D6F6FFB8BF6i0WBN</vt:lpwstr>
      </vt:variant>
      <vt:variant>
        <vt:lpwstr/>
      </vt:variant>
      <vt:variant>
        <vt:i4>6030446</vt:i4>
      </vt:variant>
      <vt:variant>
        <vt:i4>354</vt:i4>
      </vt:variant>
      <vt:variant>
        <vt:i4>0</vt:i4>
      </vt:variant>
      <vt:variant>
        <vt:i4>5</vt:i4>
      </vt:variant>
      <vt:variant>
        <vt:lpwstr>C:\Users\Трудоустройство7\Downloads\l Par54</vt:lpwstr>
      </vt:variant>
      <vt:variant>
        <vt:lpwstr/>
      </vt:variant>
      <vt:variant>
        <vt:i4>3801146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consultantplus://offline/ref=11236D04A81774C2A02F56EFF80E3CD16866C8FBED1EFD9945BD160A405DB7B3442DC1D58913ACA65BF8C54B70D617ABAD6F5D6F6FFB8BF6i0WBN</vt:lpwstr>
      </vt:variant>
      <vt:variant>
        <vt:lpwstr/>
      </vt:variant>
      <vt:variant>
        <vt:i4>6947929</vt:i4>
      </vt:variant>
      <vt:variant>
        <vt:i4>348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consultantplus://offline/ref=11236D04A81774C2A02F56EFF80E3CD16866C8FBED1EFD9945BD160A405DB7B3442DC1D58913ACA65CF8C54B70D617ABAD6F5D6F6FFB8BF6i0WBN</vt:lpwstr>
      </vt:variant>
      <vt:variant>
        <vt:lpwstr/>
      </vt:variant>
      <vt:variant>
        <vt:i4>3801196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consultantplus://offline/ref=11236D04A81774C2A02F56EFF80E3CD16F6FCDFCE114FD9945BD160A405DB7B3442DC1D58913ACA15DF8C54B70D617ABAD6F5D6F6FFB8BF6i0WBN</vt:lpwstr>
      </vt:variant>
      <vt:variant>
        <vt:lpwstr/>
      </vt:variant>
      <vt:variant>
        <vt:i4>5244014</vt:i4>
      </vt:variant>
      <vt:variant>
        <vt:i4>339</vt:i4>
      </vt:variant>
      <vt:variant>
        <vt:i4>0</vt:i4>
      </vt:variant>
      <vt:variant>
        <vt:i4>5</vt:i4>
      </vt:variant>
      <vt:variant>
        <vt:lpwstr>C:\Users\Трудоустройство7\Downloads\l Par98</vt:lpwstr>
      </vt:variant>
      <vt:variant>
        <vt:lpwstr/>
      </vt:variant>
      <vt:variant>
        <vt:i4>6161518</vt:i4>
      </vt:variant>
      <vt:variant>
        <vt:i4>336</vt:i4>
      </vt:variant>
      <vt:variant>
        <vt:i4>0</vt:i4>
      </vt:variant>
      <vt:variant>
        <vt:i4>5</vt:i4>
      </vt:variant>
      <vt:variant>
        <vt:lpwstr>C:\Users\Трудоустройство7\Downloads\l Par77</vt:lpwstr>
      </vt:variant>
      <vt:variant>
        <vt:lpwstr/>
      </vt:variant>
      <vt:variant>
        <vt:i4>6161518</vt:i4>
      </vt:variant>
      <vt:variant>
        <vt:i4>333</vt:i4>
      </vt:variant>
      <vt:variant>
        <vt:i4>0</vt:i4>
      </vt:variant>
      <vt:variant>
        <vt:i4>5</vt:i4>
      </vt:variant>
      <vt:variant>
        <vt:lpwstr>C:\Users\Трудоустройство7\Downloads\l Par74</vt:lpwstr>
      </vt:variant>
      <vt:variant>
        <vt:lpwstr/>
      </vt:variant>
      <vt:variant>
        <vt:i4>6947929</vt:i4>
      </vt:variant>
      <vt:variant>
        <vt:i4>330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consultantplus://offline/ref=11236D04A81774C2A02F56EFF80E3CD16866C8FBED1EFD9945BD160A405DB7B3442DC1D58913ACA65DF8C54B70D617ABAD6F5D6F6FFB8BF6i0WBN</vt:lpwstr>
      </vt:variant>
      <vt:variant>
        <vt:lpwstr/>
      </vt:variant>
      <vt:variant>
        <vt:i4>3801148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consultantplus://offline/ref=11236D04A81774C2A02F56EFF80E3CD16866C8FBED1EFD9945BD160A405DB7B3442DC1D58913ACA65DF8C54B70D617ABAD6F5D6F6FFB8BF6i0WBN</vt:lpwstr>
      </vt:variant>
      <vt:variant>
        <vt:lpwstr/>
      </vt:variant>
      <vt:variant>
        <vt:i4>7079007</vt:i4>
      </vt:variant>
      <vt:variant>
        <vt:i4>321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7013467</vt:i4>
      </vt:variant>
      <vt:variant>
        <vt:i4>318</vt:i4>
      </vt:variant>
      <vt:variant>
        <vt:i4>0</vt:i4>
      </vt:variant>
      <vt:variant>
        <vt:i4>5</vt:i4>
      </vt:variant>
      <vt:variant>
        <vt:lpwstr>C:\Users\Трудоустройство7\Downloads\l Par153</vt:lpwstr>
      </vt:variant>
      <vt:variant>
        <vt:lpwstr/>
      </vt:variant>
      <vt:variant>
        <vt:i4>6358109</vt:i4>
      </vt:variant>
      <vt:variant>
        <vt:i4>315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7013467</vt:i4>
      </vt:variant>
      <vt:variant>
        <vt:i4>312</vt:i4>
      </vt:variant>
      <vt:variant>
        <vt:i4>0</vt:i4>
      </vt:variant>
      <vt:variant>
        <vt:i4>5</vt:i4>
      </vt:variant>
      <vt:variant>
        <vt:lpwstr>C:\Users\Трудоустройство7\Downloads\l Par153</vt:lpwstr>
      </vt:variant>
      <vt:variant>
        <vt:lpwstr/>
      </vt:variant>
      <vt:variant>
        <vt:i4>6358109</vt:i4>
      </vt:variant>
      <vt:variant>
        <vt:i4>309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7079007</vt:i4>
      </vt:variant>
      <vt:variant>
        <vt:i4>303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300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3801197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consultantplus://offline/ref=11236D04A81774C2A02F56EFF80E3CD16F6FCDFCE114FD9945BD160A405DB7B3442DC1D58913ACA15EF8C54B70D617ABAD6F5D6F6FFB8BF6i0WBN</vt:lpwstr>
      </vt:variant>
      <vt:variant>
        <vt:lpwstr/>
      </vt:variant>
      <vt:variant>
        <vt:i4>6816859</vt:i4>
      </vt:variant>
      <vt:variant>
        <vt:i4>291</vt:i4>
      </vt:variant>
      <vt:variant>
        <vt:i4>0</vt:i4>
      </vt:variant>
      <vt:variant>
        <vt:i4>5</vt:i4>
      </vt:variant>
      <vt:variant>
        <vt:lpwstr>C:\Users\Трудоустройство7\Downloads\l Par150</vt:lpwstr>
      </vt:variant>
      <vt:variant>
        <vt:lpwstr/>
      </vt:variant>
      <vt:variant>
        <vt:i4>7144538</vt:i4>
      </vt:variant>
      <vt:variant>
        <vt:i4>288</vt:i4>
      </vt:variant>
      <vt:variant>
        <vt:i4>0</vt:i4>
      </vt:variant>
      <vt:variant>
        <vt:i4>5</vt:i4>
      </vt:variant>
      <vt:variant>
        <vt:lpwstr>C:\Users\Трудоустройство7\Downloads\l Par145</vt:lpwstr>
      </vt:variant>
      <vt:variant>
        <vt:lpwstr/>
      </vt:variant>
      <vt:variant>
        <vt:i4>6358109</vt:i4>
      </vt:variant>
      <vt:variant>
        <vt:i4>285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7079007</vt:i4>
      </vt:variant>
      <vt:variant>
        <vt:i4>282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279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5244014</vt:i4>
      </vt:variant>
      <vt:variant>
        <vt:i4>276</vt:i4>
      </vt:variant>
      <vt:variant>
        <vt:i4>0</vt:i4>
      </vt:variant>
      <vt:variant>
        <vt:i4>5</vt:i4>
      </vt:variant>
      <vt:variant>
        <vt:lpwstr>C:\Users\Трудоустройство7\Downloads\l Par95</vt:lpwstr>
      </vt:variant>
      <vt:variant>
        <vt:lpwstr/>
      </vt:variant>
      <vt:variant>
        <vt:i4>6358109</vt:i4>
      </vt:variant>
      <vt:variant>
        <vt:i4>273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7079007</vt:i4>
      </vt:variant>
      <vt:variant>
        <vt:i4>270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6358109</vt:i4>
      </vt:variant>
      <vt:variant>
        <vt:i4>267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6161518</vt:i4>
      </vt:variant>
      <vt:variant>
        <vt:i4>264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3801149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6358110</vt:i4>
      </vt:variant>
      <vt:variant>
        <vt:i4>258</vt:i4>
      </vt:variant>
      <vt:variant>
        <vt:i4>0</vt:i4>
      </vt:variant>
      <vt:variant>
        <vt:i4>5</vt:i4>
      </vt:variant>
      <vt:variant>
        <vt:lpwstr>C:\Users\Трудоустройство7\Downloads\l Par109</vt:lpwstr>
      </vt:variant>
      <vt:variant>
        <vt:lpwstr/>
      </vt:variant>
      <vt:variant>
        <vt:i4>7079007</vt:i4>
      </vt:variant>
      <vt:variant>
        <vt:i4>255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6358109</vt:i4>
      </vt:variant>
      <vt:variant>
        <vt:i4>252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5244014</vt:i4>
      </vt:variant>
      <vt:variant>
        <vt:i4>249</vt:i4>
      </vt:variant>
      <vt:variant>
        <vt:i4>0</vt:i4>
      </vt:variant>
      <vt:variant>
        <vt:i4>5</vt:i4>
      </vt:variant>
      <vt:variant>
        <vt:lpwstr>C:\Users\Трудоустройство7\Downloads\l Par98</vt:lpwstr>
      </vt:variant>
      <vt:variant>
        <vt:lpwstr/>
      </vt:variant>
      <vt:variant>
        <vt:i4>6358109</vt:i4>
      </vt:variant>
      <vt:variant>
        <vt:i4>246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5505033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7079007</vt:i4>
      </vt:variant>
      <vt:variant>
        <vt:i4>237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6358110</vt:i4>
      </vt:variant>
      <vt:variant>
        <vt:i4>231</vt:i4>
      </vt:variant>
      <vt:variant>
        <vt:i4>0</vt:i4>
      </vt:variant>
      <vt:variant>
        <vt:i4>5</vt:i4>
      </vt:variant>
      <vt:variant>
        <vt:lpwstr>C:\Users\Трудоустройство7\Downloads\l Par109</vt:lpwstr>
      </vt:variant>
      <vt:variant>
        <vt:lpwstr/>
      </vt:variant>
      <vt:variant>
        <vt:i4>7079007</vt:i4>
      </vt:variant>
      <vt:variant>
        <vt:i4>228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6161518</vt:i4>
      </vt:variant>
      <vt:variant>
        <vt:i4>225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3801197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3801197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3801197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7079007</vt:i4>
      </vt:variant>
      <vt:variant>
        <vt:i4>213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3801187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consultantplus://offline/ref=11236D04A81774C2A02F56EFF80E3CD16866C8FBED1EFD9945BD160A405DB7B3442DC1D58913ACA558F8C54B70D617ABAD6F5D6F6FFB8BF6i0WBN</vt:lpwstr>
      </vt:variant>
      <vt:variant>
        <vt:lpwstr/>
      </vt:variant>
      <vt:variant>
        <vt:i4>3801138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consultantplus://offline/ref=11236D04A81774C2A02F56EFF80E3CD16F6ECCF9EA1EFD9945BD160A405DB7B3442DC1D58913ACA15EF8C54B70D617ABAD6F5D6F6FFB8BF6i0WBN</vt:lpwstr>
      </vt:variant>
      <vt:variant>
        <vt:lpwstr/>
      </vt:variant>
      <vt:variant>
        <vt:i4>3801186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consultantplus://offline/ref=11236D04A81774C2A02F56EFF80E3CD16866C8FBED1EFD9945BD160A405DB7B3442DC1D58913ACA559F8C54B70D617ABAD6F5D6F6FFB8BF6i0WBN</vt:lpwstr>
      </vt:variant>
      <vt:variant>
        <vt:lpwstr/>
      </vt:variant>
      <vt:variant>
        <vt:i4>3801186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consultantplus://offline/ref=11236D04A81774C2A02F56EFF80E3CD16866C8FBED1EFD9945BD160A405DB7B3442DC1D58913ACA559F8C54B70D617ABAD6F5D6F6FFB8BF6i0WBN</vt:lpwstr>
      </vt:variant>
      <vt:variant>
        <vt:lpwstr/>
      </vt:variant>
      <vt:variant>
        <vt:i4>3801145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consultantplus://offline/ref=11236D04A81774C2A02F56EFF80E3CD16866C8FBED1EFD9945BD160A405DB7B3442DC1D58913ACA55BF8C54B70D617ABAD6F5D6F6FFB8BF6i0WBN</vt:lpwstr>
      </vt:variant>
      <vt:variant>
        <vt:lpwstr/>
      </vt:variant>
      <vt:variant>
        <vt:i4>6030446</vt:i4>
      </vt:variant>
      <vt:variant>
        <vt:i4>195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192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5505033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consultantplus://offline/ref=11236D04A81774C2A02F56EFF80E3CD16F6ECEF9EB1EFD9945BD160A405DB7B3562D99D98A12B2A05CED931A36i8W1N</vt:lpwstr>
      </vt:variant>
      <vt:variant>
        <vt:lpwstr/>
      </vt:variant>
      <vt:variant>
        <vt:i4>7013470</vt:i4>
      </vt:variant>
      <vt:variant>
        <vt:i4>186</vt:i4>
      </vt:variant>
      <vt:variant>
        <vt:i4>0</vt:i4>
      </vt:variant>
      <vt:variant>
        <vt:i4>5</vt:i4>
      </vt:variant>
      <vt:variant>
        <vt:lpwstr>C:\Users\Трудоустройство7\Downloads\l Par103</vt:lpwstr>
      </vt:variant>
      <vt:variant>
        <vt:lpwstr/>
      </vt:variant>
      <vt:variant>
        <vt:i4>3801144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consultantplus://offline/ref=11236D04A81774C2A02F56EFF80E3CD16866C8FBED1EFD9945BD160A405DB7B3442DC1D58913ACA55CF8C54B70D617ABAD6F5D6F6FFB8BF6i0WBN</vt:lpwstr>
      </vt:variant>
      <vt:variant>
        <vt:lpwstr/>
      </vt:variant>
      <vt:variant>
        <vt:i4>6030446</vt:i4>
      </vt:variant>
      <vt:variant>
        <vt:i4>180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177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3801196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consultantplus://offline/ref=11236D04A81774C2A02F56EFF80E3CD16866C8FBED1EFD9945BD160A405DB7B3442DC1D58913ACA456F8C54B70D617ABAD6F5D6F6FFB8BF6i0WBN</vt:lpwstr>
      </vt:variant>
      <vt:variant>
        <vt:lpwstr/>
      </vt:variant>
      <vt:variant>
        <vt:i4>6030446</vt:i4>
      </vt:variant>
      <vt:variant>
        <vt:i4>171</vt:i4>
      </vt:variant>
      <vt:variant>
        <vt:i4>0</vt:i4>
      </vt:variant>
      <vt:variant>
        <vt:i4>5</vt:i4>
      </vt:variant>
      <vt:variant>
        <vt:lpwstr>C:\Users\Трудоустройство7\Downloads\l Par53</vt:lpwstr>
      </vt:variant>
      <vt:variant>
        <vt:lpwstr/>
      </vt:variant>
      <vt:variant>
        <vt:i4>3801187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consultantplus://offline/ref=11236D04A81774C2A02F56EFF80E3CD16866C8FBED1EFD9945BD160A405DB7B3442DC1D58913ACA459F8C54B70D617ABAD6F5D6F6FFB8BF6i0WBN</vt:lpwstr>
      </vt:variant>
      <vt:variant>
        <vt:lpwstr/>
      </vt:variant>
      <vt:variant>
        <vt:i4>6030446</vt:i4>
      </vt:variant>
      <vt:variant>
        <vt:i4>165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162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6030446</vt:i4>
      </vt:variant>
      <vt:variant>
        <vt:i4>159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5505033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6030446</vt:i4>
      </vt:variant>
      <vt:variant>
        <vt:i4>153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150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6227054</vt:i4>
      </vt:variant>
      <vt:variant>
        <vt:i4>147</vt:i4>
      </vt:variant>
      <vt:variant>
        <vt:i4>0</vt:i4>
      </vt:variant>
      <vt:variant>
        <vt:i4>5</vt:i4>
      </vt:variant>
      <vt:variant>
        <vt:lpwstr>C:\Users\Трудоустройство7\Downloads\l Par67</vt:lpwstr>
      </vt:variant>
      <vt:variant>
        <vt:lpwstr/>
      </vt:variant>
      <vt:variant>
        <vt:i4>5505033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6030446</vt:i4>
      </vt:variant>
      <vt:variant>
        <vt:i4>141</vt:i4>
      </vt:variant>
      <vt:variant>
        <vt:i4>0</vt:i4>
      </vt:variant>
      <vt:variant>
        <vt:i4>5</vt:i4>
      </vt:variant>
      <vt:variant>
        <vt:lpwstr>C:\Users\Трудоустройство7\Downloads\l Par54</vt:lpwstr>
      </vt:variant>
      <vt:variant>
        <vt:lpwstr/>
      </vt:variant>
      <vt:variant>
        <vt:i4>6292574</vt:i4>
      </vt:variant>
      <vt:variant>
        <vt:i4>138</vt:i4>
      </vt:variant>
      <vt:variant>
        <vt:i4>0</vt:i4>
      </vt:variant>
      <vt:variant>
        <vt:i4>5</vt:i4>
      </vt:variant>
      <vt:variant>
        <vt:lpwstr>C:\Users\Трудоустройство7\Downloads\l Par108</vt:lpwstr>
      </vt:variant>
      <vt:variant>
        <vt:lpwstr/>
      </vt:variant>
      <vt:variant>
        <vt:i4>6292570</vt:i4>
      </vt:variant>
      <vt:variant>
        <vt:i4>135</vt:i4>
      </vt:variant>
      <vt:variant>
        <vt:i4>0</vt:i4>
      </vt:variant>
      <vt:variant>
        <vt:i4>5</vt:i4>
      </vt:variant>
      <vt:variant>
        <vt:lpwstr>C:\Users\Трудоустройство7\Downloads\l Par148</vt:lpwstr>
      </vt:variant>
      <vt:variant>
        <vt:lpwstr/>
      </vt:variant>
      <vt:variant>
        <vt:i4>5244014</vt:i4>
      </vt:variant>
      <vt:variant>
        <vt:i4>132</vt:i4>
      </vt:variant>
      <vt:variant>
        <vt:i4>0</vt:i4>
      </vt:variant>
      <vt:variant>
        <vt:i4>5</vt:i4>
      </vt:variant>
      <vt:variant>
        <vt:lpwstr>C:\Users\Трудоустройство7\Downloads\l Par90</vt:lpwstr>
      </vt:variant>
      <vt:variant>
        <vt:lpwstr/>
      </vt:variant>
      <vt:variant>
        <vt:i4>5309550</vt:i4>
      </vt:variant>
      <vt:variant>
        <vt:i4>129</vt:i4>
      </vt:variant>
      <vt:variant>
        <vt:i4>0</vt:i4>
      </vt:variant>
      <vt:variant>
        <vt:i4>5</vt:i4>
      </vt:variant>
      <vt:variant>
        <vt:lpwstr>C:\Users\Трудоустройство7\Downloads\l Par88</vt:lpwstr>
      </vt:variant>
      <vt:variant>
        <vt:lpwstr/>
      </vt:variant>
      <vt:variant>
        <vt:i4>6161518</vt:i4>
      </vt:variant>
      <vt:variant>
        <vt:i4>126</vt:i4>
      </vt:variant>
      <vt:variant>
        <vt:i4>0</vt:i4>
      </vt:variant>
      <vt:variant>
        <vt:i4>5</vt:i4>
      </vt:variant>
      <vt:variant>
        <vt:lpwstr>C:\Users\Трудоустройство7\Downloads\l Par77</vt:lpwstr>
      </vt:variant>
      <vt:variant>
        <vt:lpwstr/>
      </vt:variant>
      <vt:variant>
        <vt:i4>6161518</vt:i4>
      </vt:variant>
      <vt:variant>
        <vt:i4>123</vt:i4>
      </vt:variant>
      <vt:variant>
        <vt:i4>0</vt:i4>
      </vt:variant>
      <vt:variant>
        <vt:i4>5</vt:i4>
      </vt:variant>
      <vt:variant>
        <vt:lpwstr>C:\Users\Трудоустройство7\Downloads\l Par74</vt:lpwstr>
      </vt:variant>
      <vt:variant>
        <vt:lpwstr/>
      </vt:variant>
      <vt:variant>
        <vt:i4>7079007</vt:i4>
      </vt:variant>
      <vt:variant>
        <vt:i4>120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6161518</vt:i4>
      </vt:variant>
      <vt:variant>
        <vt:i4>117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6030446</vt:i4>
      </vt:variant>
      <vt:variant>
        <vt:i4>114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3801144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consultantplus://offline/ref=11236D04A81774C2A02F56EFF80E3CD16866C8FBED1EFD9945BD160A405DB7B3442DC1D58913ACA45BF8C54B70D617ABAD6F5D6F6FFB8BF6i0WBN</vt:lpwstr>
      </vt:variant>
      <vt:variant>
        <vt:lpwstr/>
      </vt:variant>
      <vt:variant>
        <vt:i4>5505113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consultantplus://offline/ref=11236D04A81774C2A02F56EFF80E3CD16867C2F2ED1CFD9945BD160A405DB7B3562D99D98A12B2A05CED931A36i8W1N</vt:lpwstr>
      </vt:variant>
      <vt:variant>
        <vt:lpwstr/>
      </vt:variant>
      <vt:variant>
        <vt:i4>6030446</vt:i4>
      </vt:variant>
      <vt:variant>
        <vt:i4>105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7079007</vt:i4>
      </vt:variant>
      <vt:variant>
        <vt:i4>102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consultantplus://offline/ref=11236D04A81774C2A02F56EFF80E3CD16866C8FBED1EFD9945BD160A405DB7B3442DC1D58913ACA45CF8C54B70D617ABAD6F5D6F6FFB8BF6i0WBN</vt:lpwstr>
      </vt:variant>
      <vt:variant>
        <vt:lpwstr/>
      </vt:variant>
      <vt:variant>
        <vt:i4>5505033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3801145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consultantplus://offline/ref=11236D04A81774C2A02F56EFF80E3CD16866C8FBED1EFD9945BD160A405DB7B3442DC1D58913ACA45CF8C54B70D617ABAD6F5D6F6FFB8BF6i0WBN</vt:lpwstr>
      </vt:variant>
      <vt:variant>
        <vt:lpwstr/>
      </vt:variant>
      <vt:variant>
        <vt:i4>7079007</vt:i4>
      </vt:variant>
      <vt:variant>
        <vt:i4>90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327693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consultantplus://offline/ref=11236D04A81774C2A02F56EFF80E3CD16E6FC9FBEE1EFD9945BD160A405DB7B3442DC1D18247FDE40AFE921B2A8319B6AE715Fi6WEN</vt:lpwstr>
      </vt:variant>
      <vt:variant>
        <vt:lpwstr/>
      </vt:variant>
      <vt:variant>
        <vt:i4>7079007</vt:i4>
      </vt:variant>
      <vt:variant>
        <vt:i4>84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6030446</vt:i4>
      </vt:variant>
      <vt:variant>
        <vt:i4>81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7079007</vt:i4>
      </vt:variant>
      <vt:variant>
        <vt:i4>78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75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72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consultantplus://offline/ref=11236D04A81774C2A02F56EFF80E3CD16866C8FBED1EFD9945BD160A405DB7B3442DC1D58913ACA45DF8C54B70D617ABAD6F5D6F6FFB8BF6i0WBN</vt:lpwstr>
      </vt:variant>
      <vt:variant>
        <vt:lpwstr/>
      </vt:variant>
      <vt:variant>
        <vt:i4>7079007</vt:i4>
      </vt:variant>
      <vt:variant>
        <vt:i4>66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63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consultantplus://offline/ref=11236D04A81774C2A02F56EFF80E3CD16866C8FBED1EFD9945BD160A405DB7B3442DC1D58913ACA45EF8C54B70D617ABAD6F5D6F6FFB8BF6i0WBN</vt:lpwstr>
      </vt:variant>
      <vt:variant>
        <vt:lpwstr/>
      </vt:variant>
      <vt:variant>
        <vt:i4>3801195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consultantplus://offline/ref=11236D04A81774C2A02F56EFF80E3CD16866C8FBED1EFD9945BD160A405DB7B3442DC1D58913ACA356F8C54B70D617ABAD6F5D6F6FFB8BF6i0WBN</vt:lpwstr>
      </vt:variant>
      <vt:variant>
        <vt:lpwstr/>
      </vt:variant>
      <vt:variant>
        <vt:i4>6030446</vt:i4>
      </vt:variant>
      <vt:variant>
        <vt:i4>54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3801194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consultantplus://offline/ref=11236D04A81774C2A02F56EFF80E3CD16866C8FBED1EFD9945BD160A405DB7B3442DC1D58913ACA357F8C54B70D617ABAD6F5D6F6FFB8BF6i0WBN</vt:lpwstr>
      </vt:variant>
      <vt:variant>
        <vt:lpwstr/>
      </vt:variant>
      <vt:variant>
        <vt:i4>3801150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consultantplus://offline/ref=11236D04A81774C2A02F56EFF80E3CD16866C8FBED1EFD9945BD160A405DB7B3442DC1D58913ACA25BF8C54B70D617ABAD6F5D6F6FFB8BF6i0WBN</vt:lpwstr>
      </vt:variant>
      <vt:variant>
        <vt:lpwstr/>
      </vt:variant>
      <vt:variant>
        <vt:i4>5505110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consultantplus://offline/ref=11236D04A81774C2A02F56EFF80E3CD16F6FC3FBE01FFD9945BD160A405DB7B3562D99D98A12B2A05CED931A36i8W1N</vt:lpwstr>
      </vt:variant>
      <vt:variant>
        <vt:lpwstr/>
      </vt:variant>
      <vt:variant>
        <vt:i4>3801144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consultantplus://offline/ref=11236D04A81774C2A02F56EFF80E3CD16866C8FBED1EFD9945BD160A405DB7B3442DC1D58913ACA25DF8C54B70D617ABAD6F5D6F6FFB8BF6i0WBN</vt:lpwstr>
      </vt:variant>
      <vt:variant>
        <vt:lpwstr/>
      </vt:variant>
      <vt:variant>
        <vt:i4>3801193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consultantplus://offline/ref=11236D04A81774C2A02F56EFF80E3CD16866C8FBED1EFD9945BD160A405DB7B3442DC1D58913ACA156F8C54B70D617ABAD6F5D6F6FFB8BF6i0WBN</vt:lpwstr>
      </vt:variant>
      <vt:variant>
        <vt:lpwstr/>
      </vt:variant>
      <vt:variant>
        <vt:i4>3801143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consultantplus://offline/ref=11236D04A81774C2A02F56EFF80E3CD16F6ECCF9EA1EFD9945BD160A405DB7B3442DC1D58913ACA05AF8C54B70D617ABAD6F5D6F6FFB8BF6i0WBN</vt:lpwstr>
      </vt:variant>
      <vt:variant>
        <vt:lpwstr/>
      </vt:variant>
      <vt:variant>
        <vt:i4>3801192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consultantplus://offline/ref=11236D04A81774C2A02F56EFF80E3CD16F6FCDFCE114FD9945BD160A405DB7B3442DC1D58913ACA05AF8C54B70D617ABAD6F5D6F6FFB8BF6i0WBN</vt:lpwstr>
      </vt:variant>
      <vt:variant>
        <vt:lpwstr/>
      </vt:variant>
      <vt:variant>
        <vt:i4>3801192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consultantplus://offline/ref=11236D04A81774C2A02F56EFF80E3CD16866C8FBED1EFD9945BD160A405DB7B3442DC1D58913ACA157F8C54B70D617ABAD6F5D6F6FFB8BF6i0WBN</vt:lpwstr>
      </vt:variant>
      <vt:variant>
        <vt:lpwstr/>
      </vt:variant>
      <vt:variant>
        <vt:i4>5832718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consultantplus://offline/ref=11236D04A81774C2A02F56EFF80E3CD16F6ECEF9EB1EFD9945BD160A405DB7B3442DC1D78A10A7F40EB7C417378204A8AF6F5F6C73iFWBN</vt:lpwstr>
      </vt:variant>
      <vt:variant>
        <vt:lpwstr/>
      </vt:variant>
      <vt:variant>
        <vt:i4>3801191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consultantplus://offline/ref=11236D04A81774C2A02F56EFF80E3CD16866C8FBED1EFD9945BD160A405DB7B3442DC1D58913ACA158F8C54B70D617ABAD6F5D6F6FFB8BF6i0WBN</vt:lpwstr>
      </vt:variant>
      <vt:variant>
        <vt:lpwstr/>
      </vt:variant>
      <vt:variant>
        <vt:i4>3801190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consultantplus://offline/ref=11236D04A81774C2A02F56EFF80E3CD16866C8FBED1EFD9945BD160A405DB7B3442DC1D58913ACA159F8C54B70D617ABAD6F5D6F6FFB8BF6i0WBN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consultantplus://offline/ref=11236D04A81774C2A02F56EFF80E3CD16866C8FBED1EFD9945BD160A405DB7B3442DC1D58913ACA15AF8C54B70D617ABAD6F5D6F6FFB8BF6i0WBN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consultantplus://offline/ref=11236D04A81774C2A02F56EFF80E3CD16866C8FBED1EFD9945BD160A405DB7B3442DC1D58913ACA15CF8C54B70D617ABAD6F5D6F6FFB8BF6i0WBN</vt:lpwstr>
      </vt:variant>
      <vt:variant>
        <vt:lpwstr/>
      </vt:variant>
      <vt:variant>
        <vt:i4>6095982</vt:i4>
      </vt:variant>
      <vt:variant>
        <vt:i4>12</vt:i4>
      </vt:variant>
      <vt:variant>
        <vt:i4>0</vt:i4>
      </vt:variant>
      <vt:variant>
        <vt:i4>5</vt:i4>
      </vt:variant>
      <vt:variant>
        <vt:lpwstr>C:\Users\Трудоустройство7\Downloads\l Par40</vt:lpwstr>
      </vt:variant>
      <vt:variant>
        <vt:lpwstr/>
      </vt:variant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consultantplus://offline/ref=11236D04A81774C2A02F56EFF80E3CD16866C8FBED1EFD9945BD160A405DB7B3442DC1D58913ACA05AF8C54B70D617ABAD6F5D6F6FFB8BF6i0WBN</vt:lpwstr>
      </vt:variant>
      <vt:variant>
        <vt:lpwstr/>
      </vt:variant>
      <vt:variant>
        <vt:i4>3801143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consultantplus://offline/ref=11236D04A81774C2A02F56EFF80E3CD16F6ECCF9EA1EFD9945BD160A405DB7B3442DC1D58913ACA05AF8C54B70D617ABAD6F5D6F6FFB8BF6i0WBN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consultantplus://offline/ref=11236D04A81774C2A02F56EFF80E3CD16F6FCDFCE114FD9945BD160A405DB7B3442DC1D58913ACA05AF8C54B70D617ABAD6F5D6F6FFB8BF6i0WBN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Трудоустройство2</dc:creator>
  <cp:lastModifiedBy>User</cp:lastModifiedBy>
  <cp:revision>2</cp:revision>
  <dcterms:created xsi:type="dcterms:W3CDTF">2023-03-14T13:44:00Z</dcterms:created>
  <dcterms:modified xsi:type="dcterms:W3CDTF">2023-03-14T13:44:00Z</dcterms:modified>
</cp:coreProperties>
</file>